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2" w:rsidRDefault="00AF1C32" w:rsidP="00AF1C32">
      <w:pPr>
        <w:jc w:val="center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〈</w:t>
      </w:r>
      <w:r w:rsidR="001B534B">
        <w:rPr>
          <w:rFonts w:ascii="ＭＳ Ｐゴシック" w:eastAsia="ＭＳ Ｐゴシック" w:hAnsi="ＭＳ Ｐゴシック" w:hint="eastAsia"/>
          <w:lang w:eastAsia="zh-CN"/>
        </w:rPr>
        <w:t xml:space="preserve">廿日市市国際交流協会　</w:t>
      </w:r>
      <w:r>
        <w:rPr>
          <w:rFonts w:ascii="ＭＳ Ｐゴシック" w:eastAsia="ＭＳ Ｐゴシック" w:hAnsi="ＭＳ Ｐゴシック" w:hint="eastAsia"/>
          <w:lang w:eastAsia="zh-CN"/>
        </w:rPr>
        <w:t>入会申込書〉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F1C32" w:rsidTr="00AF1C32">
        <w:tc>
          <w:tcPr>
            <w:tcW w:w="2547" w:type="dxa"/>
          </w:tcPr>
          <w:p w:rsid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個人・団体</w:t>
            </w:r>
            <w:r w:rsidRPr="00AF1C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（必須）</w:t>
            </w:r>
          </w:p>
        </w:tc>
        <w:tc>
          <w:tcPr>
            <w:tcW w:w="5947" w:type="dxa"/>
          </w:tcPr>
          <w:p w:rsidR="00AF1C32" w:rsidRDefault="002321E6" w:rsidP="002321E6">
            <w:pPr>
              <w:ind w:firstLineChars="100" w:firstLine="200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□</w:t>
            </w:r>
            <w:r w:rsidR="00AF1C3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一般会員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□</w:t>
            </w:r>
            <w:r w:rsidR="00AF1C3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学生会員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□</w:t>
            </w:r>
            <w:r w:rsidR="00AF1C3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家族会員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□</w:t>
            </w:r>
            <w:r w:rsidR="00AF1C32">
              <w:rPr>
                <w:rFonts w:ascii="ＭＳ Ｐゴシック" w:eastAsia="ＭＳ Ｐゴシック" w:hAnsi="ＭＳ Ｐゴシック" w:hint="eastAsia"/>
                <w:lang w:eastAsia="zh-CN"/>
              </w:rPr>
              <w:t>団体会員</w:t>
            </w:r>
          </w:p>
        </w:tc>
      </w:tr>
      <w:tr w:rsidR="00AF1C32" w:rsidTr="00AF1C32">
        <w:tc>
          <w:tcPr>
            <w:tcW w:w="2547" w:type="dxa"/>
          </w:tcPr>
          <w:p w:rsidR="00AF1C32" w:rsidRP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  <w:r w:rsidRPr="00AF1C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  <w:r w:rsidRPr="00AF1C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（必須）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C32" w:rsidTr="00AF1C32">
        <w:tc>
          <w:tcPr>
            <w:tcW w:w="2547" w:type="dxa"/>
          </w:tcPr>
          <w:p w:rsid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フリガナ（全角カタカナ）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C32" w:rsidTr="00AF1C32">
        <w:tc>
          <w:tcPr>
            <w:tcW w:w="2547" w:type="dxa"/>
          </w:tcPr>
          <w:p w:rsid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C32" w:rsidTr="00AF1C32">
        <w:tc>
          <w:tcPr>
            <w:tcW w:w="2547" w:type="dxa"/>
          </w:tcPr>
          <w:p w:rsid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  <w:r w:rsidRPr="00AF1C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（必須）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C32" w:rsidTr="00AF1C32">
        <w:tc>
          <w:tcPr>
            <w:tcW w:w="2547" w:type="dxa"/>
          </w:tcPr>
          <w:p w:rsid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</w:t>
            </w:r>
            <w:r w:rsidRPr="00AF1C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（必須）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C32" w:rsidTr="00AF1C32">
        <w:tc>
          <w:tcPr>
            <w:tcW w:w="2547" w:type="dxa"/>
          </w:tcPr>
          <w:p w:rsid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C32" w:rsidTr="00AF1C32">
        <w:tc>
          <w:tcPr>
            <w:tcW w:w="2547" w:type="dxa"/>
          </w:tcPr>
          <w:p w:rsid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Pr="00AF1C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（必須）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567B" w:rsidTr="00AF1C32">
        <w:tc>
          <w:tcPr>
            <w:tcW w:w="2547" w:type="dxa"/>
          </w:tcPr>
          <w:p w:rsidR="0069567B" w:rsidRDefault="0069567B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会報の受け取り方法</w:t>
            </w:r>
          </w:p>
        </w:tc>
        <w:tc>
          <w:tcPr>
            <w:tcW w:w="5947" w:type="dxa"/>
          </w:tcPr>
          <w:p w:rsidR="0069567B" w:rsidRDefault="0069567B" w:rsidP="007815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321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メール　　　</w:t>
            </w:r>
            <w:r w:rsidR="002321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郵送</w:t>
            </w:r>
          </w:p>
        </w:tc>
      </w:tr>
    </w:tbl>
    <w:p w:rsidR="00AF1C32" w:rsidRDefault="00AF1C32" w:rsidP="007815E1">
      <w:pPr>
        <w:rPr>
          <w:rFonts w:ascii="ＭＳ Ｐゴシック" w:eastAsia="ＭＳ Ｐゴシック" w:hAnsi="ＭＳ Ｐゴシック"/>
        </w:rPr>
      </w:pPr>
    </w:p>
    <w:p w:rsidR="0044147E" w:rsidRDefault="0044147E" w:rsidP="007815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団体会員の方は、こちらも</w:t>
      </w:r>
      <w:r w:rsidR="0002528A">
        <w:rPr>
          <w:rFonts w:ascii="ＭＳ Ｐゴシック" w:eastAsia="ＭＳ Ｐゴシック" w:hAnsi="ＭＳ Ｐゴシック" w:hint="eastAsia"/>
        </w:rPr>
        <w:t>ご記入してく</w:t>
      </w:r>
      <w:r>
        <w:rPr>
          <w:rFonts w:ascii="ＭＳ Ｐゴシック" w:eastAsia="ＭＳ Ｐゴシック" w:hAnsi="ＭＳ Ｐゴシック" w:hint="eastAsia"/>
        </w:rPr>
        <w:t>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4147E" w:rsidTr="0044147E">
        <w:tc>
          <w:tcPr>
            <w:tcW w:w="1696" w:type="dxa"/>
          </w:tcPr>
          <w:p w:rsidR="0044147E" w:rsidRDefault="0044147E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6798" w:type="dxa"/>
          </w:tcPr>
          <w:p w:rsidR="0044147E" w:rsidRDefault="0044147E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147E" w:rsidTr="0044147E">
        <w:tc>
          <w:tcPr>
            <w:tcW w:w="1696" w:type="dxa"/>
          </w:tcPr>
          <w:p w:rsidR="0044147E" w:rsidRDefault="0044147E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798" w:type="dxa"/>
          </w:tcPr>
          <w:p w:rsidR="0044147E" w:rsidRDefault="0044147E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147E" w:rsidTr="0044147E">
        <w:tc>
          <w:tcPr>
            <w:tcW w:w="1696" w:type="dxa"/>
          </w:tcPr>
          <w:p w:rsidR="0044147E" w:rsidRDefault="0044147E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担当部課</w:t>
            </w:r>
          </w:p>
        </w:tc>
        <w:tc>
          <w:tcPr>
            <w:tcW w:w="6798" w:type="dxa"/>
          </w:tcPr>
          <w:p w:rsidR="0044147E" w:rsidRDefault="0044147E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147E" w:rsidTr="0044147E">
        <w:tc>
          <w:tcPr>
            <w:tcW w:w="1696" w:type="dxa"/>
          </w:tcPr>
          <w:p w:rsidR="0044147E" w:rsidRDefault="0044147E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6798" w:type="dxa"/>
          </w:tcPr>
          <w:p w:rsidR="0044147E" w:rsidRDefault="0044147E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147E" w:rsidTr="0044147E">
        <w:tc>
          <w:tcPr>
            <w:tcW w:w="1696" w:type="dxa"/>
          </w:tcPr>
          <w:p w:rsidR="0044147E" w:rsidRDefault="0044147E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798" w:type="dxa"/>
          </w:tcPr>
          <w:p w:rsidR="0044147E" w:rsidRDefault="0044147E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63E42" w:rsidRPr="00C95FDA" w:rsidRDefault="00963E42" w:rsidP="007815E1">
      <w:pPr>
        <w:rPr>
          <w:rFonts w:ascii="ＭＳ Ｐゴシック" w:eastAsia="ＭＳ Ｐゴシック" w:hAnsi="ＭＳ Ｐゴシック"/>
        </w:rPr>
      </w:pPr>
    </w:p>
    <w:sectPr w:rsidR="00963E42" w:rsidRPr="00C95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F3" w:rsidRDefault="003957F3" w:rsidP="00A52AD5">
      <w:r>
        <w:separator/>
      </w:r>
    </w:p>
  </w:endnote>
  <w:endnote w:type="continuationSeparator" w:id="0">
    <w:p w:rsidR="003957F3" w:rsidRDefault="003957F3" w:rsidP="00A5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F3" w:rsidRDefault="003957F3" w:rsidP="00A52AD5">
      <w:r>
        <w:separator/>
      </w:r>
    </w:p>
  </w:footnote>
  <w:footnote w:type="continuationSeparator" w:id="0">
    <w:p w:rsidR="003957F3" w:rsidRDefault="003957F3" w:rsidP="00A5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B08"/>
    <w:multiLevelType w:val="hybridMultilevel"/>
    <w:tmpl w:val="AF027476"/>
    <w:lvl w:ilvl="0" w:tplc="2110CC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0C3F3E"/>
    <w:multiLevelType w:val="hybridMultilevel"/>
    <w:tmpl w:val="E850C22E"/>
    <w:lvl w:ilvl="0" w:tplc="BB1A4F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58"/>
    <w:rsid w:val="0002528A"/>
    <w:rsid w:val="000553BC"/>
    <w:rsid w:val="000A38FB"/>
    <w:rsid w:val="000D00D0"/>
    <w:rsid w:val="00184D4E"/>
    <w:rsid w:val="001B534B"/>
    <w:rsid w:val="002321E6"/>
    <w:rsid w:val="003957F3"/>
    <w:rsid w:val="0044147E"/>
    <w:rsid w:val="00473B8A"/>
    <w:rsid w:val="0050754E"/>
    <w:rsid w:val="005B3019"/>
    <w:rsid w:val="0069567B"/>
    <w:rsid w:val="006D500A"/>
    <w:rsid w:val="007815E1"/>
    <w:rsid w:val="00963E42"/>
    <w:rsid w:val="009919C9"/>
    <w:rsid w:val="00A52AD5"/>
    <w:rsid w:val="00A855F2"/>
    <w:rsid w:val="00AF1C32"/>
    <w:rsid w:val="00C60618"/>
    <w:rsid w:val="00C95FDA"/>
    <w:rsid w:val="00CA62F3"/>
    <w:rsid w:val="00D81410"/>
    <w:rsid w:val="00F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3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2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AD5"/>
  </w:style>
  <w:style w:type="paragraph" w:styleId="a7">
    <w:name w:val="footer"/>
    <w:basedOn w:val="a"/>
    <w:link w:val="a8"/>
    <w:uiPriority w:val="99"/>
    <w:unhideWhenUsed/>
    <w:rsid w:val="00A5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AD5"/>
  </w:style>
  <w:style w:type="paragraph" w:styleId="a9">
    <w:name w:val="Balloon Text"/>
    <w:basedOn w:val="a"/>
    <w:link w:val="aa"/>
    <w:uiPriority w:val="99"/>
    <w:semiHidden/>
    <w:unhideWhenUsed/>
    <w:rsid w:val="00991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9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3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2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AD5"/>
  </w:style>
  <w:style w:type="paragraph" w:styleId="a7">
    <w:name w:val="footer"/>
    <w:basedOn w:val="a"/>
    <w:link w:val="a8"/>
    <w:uiPriority w:val="99"/>
    <w:unhideWhenUsed/>
    <w:rsid w:val="00A5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AD5"/>
  </w:style>
  <w:style w:type="paragraph" w:styleId="a9">
    <w:name w:val="Balloon Text"/>
    <w:basedOn w:val="a"/>
    <w:link w:val="aa"/>
    <w:uiPriority w:val="99"/>
    <w:semiHidden/>
    <w:unhideWhenUsed/>
    <w:rsid w:val="00991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B125-B8B9-4BD2-ADCE-AB307989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2A3CA398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</dc:creator>
  <cp:keywords/>
  <dc:description/>
  <cp:lastModifiedBy>Chin Rin</cp:lastModifiedBy>
  <cp:revision>10</cp:revision>
  <cp:lastPrinted>2015-10-06T00:53:00Z</cp:lastPrinted>
  <dcterms:created xsi:type="dcterms:W3CDTF">2015-10-02T01:47:00Z</dcterms:created>
  <dcterms:modified xsi:type="dcterms:W3CDTF">2016-03-04T08:10:00Z</dcterms:modified>
</cp:coreProperties>
</file>